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4F1" w:rsidRPr="0078192E" w:rsidRDefault="004E74F1">
      <w:pPr>
        <w:rPr>
          <w:b/>
          <w:bCs/>
          <w:sz w:val="32"/>
          <w:szCs w:val="32"/>
        </w:rPr>
      </w:pPr>
      <w:r w:rsidRPr="0078192E">
        <w:rPr>
          <w:b/>
          <w:bCs/>
          <w:sz w:val="32"/>
          <w:szCs w:val="32"/>
        </w:rPr>
        <w:t>MP 2018</w:t>
      </w:r>
      <w:r>
        <w:rPr>
          <w:b/>
          <w:bCs/>
          <w:sz w:val="32"/>
          <w:szCs w:val="32"/>
        </w:rPr>
        <w:t xml:space="preserve"> – Résultats 1/16 Aller-Retour</w:t>
      </w:r>
    </w:p>
    <w:tbl>
      <w:tblPr>
        <w:tblW w:w="1046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33"/>
        <w:gridCol w:w="4455"/>
        <w:gridCol w:w="425"/>
        <w:gridCol w:w="2953"/>
      </w:tblGrid>
      <w:tr w:rsidR="004E74F1" w:rsidRPr="000E5A33">
        <w:tc>
          <w:tcPr>
            <w:tcW w:w="2633" w:type="dxa"/>
            <w:tcBorders>
              <w:top w:val="nil"/>
              <w:left w:val="nil"/>
            </w:tcBorders>
            <w:shd w:val="clear" w:color="auto" w:fill="FFFFFF"/>
          </w:tcPr>
          <w:p w:rsidR="004E74F1" w:rsidRPr="000E5A33" w:rsidRDefault="004E74F1" w:rsidP="000E5A33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0E5A33">
              <w:rPr>
                <w:b/>
                <w:bCs/>
                <w:sz w:val="32"/>
                <w:szCs w:val="32"/>
              </w:rPr>
              <w:t>1/16</w:t>
            </w:r>
          </w:p>
        </w:tc>
        <w:tc>
          <w:tcPr>
            <w:tcW w:w="4455" w:type="dxa"/>
            <w:tcBorders>
              <w:bottom w:val="nil"/>
            </w:tcBorders>
          </w:tcPr>
          <w:p w:rsidR="004E74F1" w:rsidRPr="000E5A33" w:rsidRDefault="004E74F1" w:rsidP="000E5A33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0E5A33">
              <w:rPr>
                <w:b/>
                <w:bCs/>
                <w:strike/>
                <w:sz w:val="28"/>
                <w:szCs w:val="28"/>
              </w:rPr>
              <w:t>Dates</w:t>
            </w:r>
            <w:r w:rsidRPr="000E5A33">
              <w:rPr>
                <w:b/>
                <w:bCs/>
                <w:sz w:val="28"/>
                <w:szCs w:val="28"/>
              </w:rPr>
              <w:t xml:space="preserve"> / Résultats 1/16</w:t>
            </w:r>
          </w:p>
        </w:tc>
        <w:tc>
          <w:tcPr>
            <w:tcW w:w="425" w:type="dxa"/>
            <w:tcBorders>
              <w:top w:val="nil"/>
              <w:right w:val="nil"/>
            </w:tcBorders>
          </w:tcPr>
          <w:p w:rsidR="004E74F1" w:rsidRPr="000E5A33" w:rsidRDefault="004E74F1" w:rsidP="000E5A33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953" w:type="dxa"/>
            <w:tcBorders>
              <w:top w:val="nil"/>
              <w:left w:val="nil"/>
              <w:right w:val="nil"/>
            </w:tcBorders>
          </w:tcPr>
          <w:p w:rsidR="004E74F1" w:rsidRPr="000E5A33" w:rsidRDefault="004E74F1" w:rsidP="000E5A33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0E5A33">
              <w:rPr>
                <w:b/>
                <w:bCs/>
                <w:sz w:val="32"/>
                <w:szCs w:val="32"/>
              </w:rPr>
              <w:t>1/8 AIX le 19/06</w:t>
            </w:r>
          </w:p>
        </w:tc>
      </w:tr>
      <w:tr w:rsidR="004E74F1" w:rsidRPr="000E5A33">
        <w:tc>
          <w:tcPr>
            <w:tcW w:w="2633" w:type="dxa"/>
            <w:shd w:val="clear" w:color="auto" w:fill="D9E2F3"/>
          </w:tcPr>
          <w:p w:rsidR="004E74F1" w:rsidRPr="000E5A33" w:rsidRDefault="004E74F1" w:rsidP="000E5A33">
            <w:pPr>
              <w:spacing w:after="0" w:line="240" w:lineRule="auto"/>
              <w:rPr>
                <w:b/>
                <w:bCs/>
                <w:sz w:val="36"/>
                <w:szCs w:val="36"/>
              </w:rPr>
            </w:pPr>
            <w:r w:rsidRPr="000E5A33">
              <w:rPr>
                <w:b/>
                <w:bCs/>
                <w:sz w:val="36"/>
                <w:szCs w:val="36"/>
              </w:rPr>
              <w:t>1 CORRENCON</w:t>
            </w:r>
          </w:p>
        </w:tc>
        <w:tc>
          <w:tcPr>
            <w:tcW w:w="4455" w:type="dxa"/>
            <w:tcBorders>
              <w:bottom w:val="nil"/>
            </w:tcBorders>
          </w:tcPr>
          <w:p w:rsidR="004E74F1" w:rsidRPr="000E5A33" w:rsidRDefault="004E74F1" w:rsidP="000E5A33">
            <w:pPr>
              <w:spacing w:after="0" w:line="240" w:lineRule="auto"/>
              <w:rPr>
                <w:b/>
                <w:bCs/>
                <w:sz w:val="36"/>
                <w:szCs w:val="36"/>
              </w:rPr>
            </w:pPr>
            <w:r w:rsidRPr="000E5A33">
              <w:rPr>
                <w:b/>
                <w:bCs/>
                <w:sz w:val="32"/>
                <w:szCs w:val="32"/>
              </w:rPr>
              <w:t xml:space="preserve">9,4 + 9,1 = </w:t>
            </w:r>
            <w:r w:rsidRPr="000E5A33">
              <w:rPr>
                <w:b/>
                <w:bCs/>
                <w:sz w:val="32"/>
                <w:szCs w:val="32"/>
                <w:highlight w:val="green"/>
              </w:rPr>
              <w:t>18,5</w:t>
            </w:r>
          </w:p>
        </w:tc>
        <w:tc>
          <w:tcPr>
            <w:tcW w:w="425" w:type="dxa"/>
            <w:tcBorders>
              <w:bottom w:val="nil"/>
            </w:tcBorders>
          </w:tcPr>
          <w:p w:rsidR="004E74F1" w:rsidRPr="000E5A33" w:rsidRDefault="004E74F1" w:rsidP="000E5A33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953" w:type="dxa"/>
          </w:tcPr>
          <w:p w:rsidR="004E74F1" w:rsidRPr="000E5A33" w:rsidRDefault="004E74F1" w:rsidP="000E5A33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0E5A33">
              <w:rPr>
                <w:b/>
                <w:bCs/>
                <w:sz w:val="32"/>
                <w:szCs w:val="32"/>
              </w:rPr>
              <w:t xml:space="preserve">1 </w:t>
            </w:r>
            <w:r w:rsidRPr="000E5A33">
              <w:rPr>
                <w:b/>
                <w:bCs/>
                <w:sz w:val="32"/>
                <w:szCs w:val="32"/>
                <w:highlight w:val="green"/>
              </w:rPr>
              <w:t>CORRENCON</w:t>
            </w:r>
            <w:bookmarkStart w:id="0" w:name="_GoBack"/>
            <w:bookmarkEnd w:id="0"/>
          </w:p>
        </w:tc>
      </w:tr>
      <w:tr w:rsidR="004E74F1" w:rsidRPr="000E5A33">
        <w:tc>
          <w:tcPr>
            <w:tcW w:w="2633" w:type="dxa"/>
            <w:shd w:val="clear" w:color="auto" w:fill="D9E2F3"/>
          </w:tcPr>
          <w:p w:rsidR="004E74F1" w:rsidRPr="000E5A33" w:rsidRDefault="004E74F1" w:rsidP="000E5A33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0E5A33">
              <w:rPr>
                <w:b/>
                <w:bCs/>
                <w:sz w:val="32"/>
                <w:szCs w:val="32"/>
              </w:rPr>
              <w:t>1 CHARMEIL</w:t>
            </w:r>
          </w:p>
        </w:tc>
        <w:tc>
          <w:tcPr>
            <w:tcW w:w="4455" w:type="dxa"/>
            <w:tcBorders>
              <w:top w:val="nil"/>
            </w:tcBorders>
          </w:tcPr>
          <w:p w:rsidR="004E74F1" w:rsidRPr="000E5A33" w:rsidRDefault="004E74F1" w:rsidP="000E5A33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0E5A33">
              <w:rPr>
                <w:b/>
                <w:bCs/>
                <w:sz w:val="28"/>
                <w:szCs w:val="28"/>
              </w:rPr>
              <w:t>2,6 + 2,0 = 4,6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4E74F1" w:rsidRPr="000E5A33" w:rsidRDefault="004E74F1" w:rsidP="000E5A33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953" w:type="dxa"/>
            <w:tcBorders>
              <w:right w:val="nil"/>
            </w:tcBorders>
          </w:tcPr>
          <w:p w:rsidR="004E74F1" w:rsidRPr="000E5A33" w:rsidRDefault="004E74F1" w:rsidP="000E5A33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</w:tr>
      <w:tr w:rsidR="004E74F1" w:rsidRPr="000E5A33">
        <w:tc>
          <w:tcPr>
            <w:tcW w:w="2633" w:type="dxa"/>
            <w:shd w:val="clear" w:color="auto" w:fill="FFD966"/>
          </w:tcPr>
          <w:p w:rsidR="004E74F1" w:rsidRPr="000E5A33" w:rsidRDefault="004E74F1" w:rsidP="000E5A33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0E5A33">
              <w:rPr>
                <w:b/>
                <w:bCs/>
                <w:sz w:val="32"/>
                <w:szCs w:val="32"/>
              </w:rPr>
              <w:t xml:space="preserve">2 </w:t>
            </w:r>
            <w:r w:rsidRPr="000E5A33">
              <w:rPr>
                <w:b/>
                <w:bCs/>
                <w:sz w:val="32"/>
                <w:szCs w:val="32"/>
                <w:u w:val="single"/>
              </w:rPr>
              <w:t>SALVAGNY</w:t>
            </w:r>
          </w:p>
        </w:tc>
        <w:tc>
          <w:tcPr>
            <w:tcW w:w="4455" w:type="dxa"/>
            <w:tcBorders>
              <w:bottom w:val="nil"/>
            </w:tcBorders>
          </w:tcPr>
          <w:p w:rsidR="004E74F1" w:rsidRPr="000E5A33" w:rsidRDefault="004E74F1" w:rsidP="000E5A33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0E5A33">
              <w:rPr>
                <w:b/>
                <w:bCs/>
                <w:sz w:val="32"/>
                <w:szCs w:val="32"/>
              </w:rPr>
              <w:t xml:space="preserve">5,6 + 0,0 = </w:t>
            </w:r>
            <w:r w:rsidRPr="000E5A33">
              <w:rPr>
                <w:b/>
                <w:bCs/>
                <w:sz w:val="32"/>
                <w:szCs w:val="32"/>
                <w:highlight w:val="yellow"/>
                <w:bdr w:val="single" w:sz="4" w:space="0" w:color="auto"/>
              </w:rPr>
              <w:t>5,6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4E74F1" w:rsidRPr="000E5A33" w:rsidRDefault="004E74F1" w:rsidP="000E5A33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953" w:type="dxa"/>
          </w:tcPr>
          <w:p w:rsidR="004E74F1" w:rsidRPr="000E5A33" w:rsidRDefault="004E74F1" w:rsidP="000E5A33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0E5A33">
              <w:rPr>
                <w:b/>
                <w:bCs/>
                <w:sz w:val="32"/>
                <w:szCs w:val="32"/>
              </w:rPr>
              <w:t xml:space="preserve">16 P4 </w:t>
            </w:r>
            <w:r w:rsidRPr="000E5A33">
              <w:rPr>
                <w:b/>
                <w:bCs/>
                <w:sz w:val="32"/>
                <w:szCs w:val="32"/>
                <w:highlight w:val="yellow"/>
              </w:rPr>
              <w:t>SALVAGNY</w:t>
            </w:r>
          </w:p>
        </w:tc>
      </w:tr>
      <w:tr w:rsidR="004E74F1" w:rsidRPr="000E5A33">
        <w:tc>
          <w:tcPr>
            <w:tcW w:w="2633" w:type="dxa"/>
            <w:shd w:val="clear" w:color="auto" w:fill="FFD966"/>
          </w:tcPr>
          <w:p w:rsidR="004E74F1" w:rsidRPr="000E5A33" w:rsidRDefault="004E74F1" w:rsidP="000E5A33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0E5A33">
              <w:rPr>
                <w:b/>
                <w:bCs/>
                <w:sz w:val="32"/>
                <w:szCs w:val="32"/>
              </w:rPr>
              <w:t>2 VERGER</w:t>
            </w:r>
          </w:p>
        </w:tc>
        <w:tc>
          <w:tcPr>
            <w:tcW w:w="4455" w:type="dxa"/>
            <w:tcBorders>
              <w:top w:val="nil"/>
              <w:right w:val="nil"/>
            </w:tcBorders>
          </w:tcPr>
          <w:p w:rsidR="004E74F1" w:rsidRPr="000E5A33" w:rsidRDefault="004E74F1" w:rsidP="000E5A33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0E5A33">
              <w:rPr>
                <w:b/>
                <w:bCs/>
                <w:sz w:val="32"/>
                <w:szCs w:val="32"/>
              </w:rPr>
              <w:t xml:space="preserve">5,5 + 12,1 = </w:t>
            </w:r>
            <w:r w:rsidRPr="000E5A33">
              <w:rPr>
                <w:b/>
                <w:bCs/>
                <w:sz w:val="32"/>
                <w:szCs w:val="32"/>
                <w:highlight w:val="green"/>
              </w:rPr>
              <w:t>17,6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4E74F1" w:rsidRPr="000E5A33" w:rsidRDefault="004E74F1" w:rsidP="000E5A33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953" w:type="dxa"/>
            <w:tcBorders>
              <w:left w:val="nil"/>
              <w:right w:val="nil"/>
            </w:tcBorders>
          </w:tcPr>
          <w:p w:rsidR="004E74F1" w:rsidRPr="000E5A33" w:rsidRDefault="004E74F1" w:rsidP="000E5A33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</w:tr>
      <w:tr w:rsidR="004E74F1" w:rsidRPr="000E5A33">
        <w:tc>
          <w:tcPr>
            <w:tcW w:w="2633" w:type="dxa"/>
            <w:shd w:val="clear" w:color="auto" w:fill="F26D44"/>
          </w:tcPr>
          <w:p w:rsidR="004E74F1" w:rsidRPr="000E5A33" w:rsidRDefault="004E74F1" w:rsidP="000E5A33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0E5A33">
              <w:rPr>
                <w:b/>
                <w:bCs/>
                <w:sz w:val="32"/>
                <w:szCs w:val="32"/>
              </w:rPr>
              <w:t>3 GOUVERNEUR</w:t>
            </w:r>
          </w:p>
        </w:tc>
        <w:tc>
          <w:tcPr>
            <w:tcW w:w="4455" w:type="dxa"/>
            <w:tcBorders>
              <w:bottom w:val="nil"/>
            </w:tcBorders>
          </w:tcPr>
          <w:p w:rsidR="004E74F1" w:rsidRPr="000E5A33" w:rsidRDefault="004E74F1" w:rsidP="000E5A33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0E5A33">
              <w:rPr>
                <w:b/>
                <w:bCs/>
                <w:sz w:val="32"/>
                <w:szCs w:val="32"/>
              </w:rPr>
              <w:t xml:space="preserve">12,1 + 7,7 = </w:t>
            </w:r>
            <w:r w:rsidRPr="000E5A33">
              <w:rPr>
                <w:b/>
                <w:bCs/>
                <w:sz w:val="32"/>
                <w:szCs w:val="32"/>
                <w:highlight w:val="green"/>
              </w:rPr>
              <w:t>19,8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4E74F1" w:rsidRPr="000E5A33" w:rsidRDefault="004E74F1" w:rsidP="000E5A33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953" w:type="dxa"/>
          </w:tcPr>
          <w:p w:rsidR="004E74F1" w:rsidRPr="000E5A33" w:rsidRDefault="004E74F1" w:rsidP="000E5A33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0E5A33">
              <w:rPr>
                <w:b/>
                <w:bCs/>
                <w:sz w:val="32"/>
                <w:szCs w:val="32"/>
              </w:rPr>
              <w:t xml:space="preserve">8 </w:t>
            </w:r>
            <w:r w:rsidRPr="000E5A33">
              <w:rPr>
                <w:b/>
                <w:bCs/>
                <w:sz w:val="32"/>
                <w:szCs w:val="32"/>
                <w:highlight w:val="green"/>
              </w:rPr>
              <w:t>DIVONNE</w:t>
            </w:r>
          </w:p>
        </w:tc>
      </w:tr>
      <w:tr w:rsidR="004E74F1" w:rsidRPr="000E5A33">
        <w:tc>
          <w:tcPr>
            <w:tcW w:w="2633" w:type="dxa"/>
            <w:shd w:val="clear" w:color="auto" w:fill="F26D44"/>
          </w:tcPr>
          <w:p w:rsidR="004E74F1" w:rsidRPr="000E5A33" w:rsidRDefault="004E74F1" w:rsidP="000E5A33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0E5A33">
              <w:rPr>
                <w:b/>
                <w:bCs/>
                <w:sz w:val="32"/>
                <w:szCs w:val="32"/>
              </w:rPr>
              <w:t>3 COMMANDERIE</w:t>
            </w:r>
          </w:p>
        </w:tc>
        <w:tc>
          <w:tcPr>
            <w:tcW w:w="4455" w:type="dxa"/>
            <w:tcBorders>
              <w:top w:val="nil"/>
            </w:tcBorders>
          </w:tcPr>
          <w:p w:rsidR="004E74F1" w:rsidRPr="000E5A33" w:rsidRDefault="004E74F1" w:rsidP="000E5A33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0E5A33">
              <w:rPr>
                <w:b/>
                <w:bCs/>
                <w:sz w:val="32"/>
                <w:szCs w:val="32"/>
              </w:rPr>
              <w:t xml:space="preserve"> </w:t>
            </w:r>
            <w:r w:rsidRPr="000E5A33">
              <w:rPr>
                <w:b/>
                <w:bCs/>
                <w:sz w:val="28"/>
                <w:szCs w:val="28"/>
              </w:rPr>
              <w:t>0,0 + 3,2 = 3,2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4E74F1" w:rsidRPr="000E5A33" w:rsidRDefault="004E74F1" w:rsidP="000E5A33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953" w:type="dxa"/>
            <w:tcBorders>
              <w:right w:val="nil"/>
            </w:tcBorders>
          </w:tcPr>
          <w:p w:rsidR="004E74F1" w:rsidRPr="000E5A33" w:rsidRDefault="004E74F1" w:rsidP="000E5A33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</w:tr>
      <w:tr w:rsidR="004E74F1" w:rsidRPr="000E5A33">
        <w:tc>
          <w:tcPr>
            <w:tcW w:w="2633" w:type="dxa"/>
          </w:tcPr>
          <w:p w:rsidR="004E74F1" w:rsidRPr="000E5A33" w:rsidRDefault="004E74F1" w:rsidP="000E5A33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0E5A33">
              <w:rPr>
                <w:b/>
                <w:bCs/>
                <w:sz w:val="32"/>
                <w:szCs w:val="32"/>
              </w:rPr>
              <w:t xml:space="preserve">4 </w:t>
            </w:r>
            <w:r w:rsidRPr="000E5A33">
              <w:rPr>
                <w:b/>
                <w:bCs/>
                <w:sz w:val="32"/>
                <w:szCs w:val="32"/>
                <w:u w:val="single"/>
              </w:rPr>
              <w:t>GONVILLE</w:t>
            </w:r>
          </w:p>
        </w:tc>
        <w:tc>
          <w:tcPr>
            <w:tcW w:w="4455" w:type="dxa"/>
            <w:tcBorders>
              <w:bottom w:val="nil"/>
            </w:tcBorders>
          </w:tcPr>
          <w:p w:rsidR="004E74F1" w:rsidRPr="000E5A33" w:rsidRDefault="004E74F1" w:rsidP="000E5A33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0E5A33">
              <w:rPr>
                <w:b/>
                <w:bCs/>
                <w:sz w:val="32"/>
                <w:szCs w:val="32"/>
              </w:rPr>
              <w:t xml:space="preserve">7,1 + 0 = </w:t>
            </w:r>
            <w:r w:rsidRPr="000E5A33">
              <w:rPr>
                <w:b/>
                <w:bCs/>
                <w:sz w:val="32"/>
                <w:szCs w:val="32"/>
                <w:highlight w:val="yellow"/>
                <w:bdr w:val="single" w:sz="4" w:space="0" w:color="auto"/>
              </w:rPr>
              <w:t>7,1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4E74F1" w:rsidRPr="000E5A33" w:rsidRDefault="004E74F1" w:rsidP="000E5A33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953" w:type="dxa"/>
          </w:tcPr>
          <w:p w:rsidR="004E74F1" w:rsidRPr="000E5A33" w:rsidRDefault="004E74F1" w:rsidP="000E5A33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0E5A33">
              <w:rPr>
                <w:b/>
                <w:bCs/>
                <w:sz w:val="32"/>
                <w:szCs w:val="32"/>
              </w:rPr>
              <w:t xml:space="preserve">9 </w:t>
            </w:r>
            <w:r w:rsidRPr="000E5A33">
              <w:rPr>
                <w:b/>
                <w:bCs/>
                <w:sz w:val="32"/>
                <w:szCs w:val="32"/>
                <w:highlight w:val="green"/>
              </w:rPr>
              <w:t>BRESSON</w:t>
            </w:r>
          </w:p>
        </w:tc>
      </w:tr>
      <w:tr w:rsidR="004E74F1" w:rsidRPr="000E5A33">
        <w:tc>
          <w:tcPr>
            <w:tcW w:w="2633" w:type="dxa"/>
          </w:tcPr>
          <w:p w:rsidR="004E74F1" w:rsidRPr="000E5A33" w:rsidRDefault="004E74F1" w:rsidP="000E5A33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0E5A33">
              <w:rPr>
                <w:b/>
                <w:bCs/>
                <w:sz w:val="32"/>
                <w:szCs w:val="32"/>
              </w:rPr>
              <w:t>4 CHAMONIX</w:t>
            </w:r>
          </w:p>
        </w:tc>
        <w:tc>
          <w:tcPr>
            <w:tcW w:w="4455" w:type="dxa"/>
            <w:tcBorders>
              <w:top w:val="nil"/>
              <w:right w:val="nil"/>
            </w:tcBorders>
          </w:tcPr>
          <w:p w:rsidR="004E74F1" w:rsidRPr="000E5A33" w:rsidRDefault="004E74F1" w:rsidP="000E5A33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0E5A33">
              <w:rPr>
                <w:b/>
                <w:bCs/>
                <w:sz w:val="32"/>
                <w:szCs w:val="32"/>
              </w:rPr>
              <w:t xml:space="preserve">4,1 + 11,7 = </w:t>
            </w:r>
            <w:r w:rsidRPr="000E5A33">
              <w:rPr>
                <w:b/>
                <w:bCs/>
                <w:color w:val="000000"/>
                <w:sz w:val="32"/>
                <w:szCs w:val="32"/>
                <w:highlight w:val="green"/>
              </w:rPr>
              <w:t>15,8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4E74F1" w:rsidRPr="000E5A33" w:rsidRDefault="004E74F1" w:rsidP="000E5A33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953" w:type="dxa"/>
            <w:tcBorders>
              <w:left w:val="nil"/>
              <w:right w:val="nil"/>
            </w:tcBorders>
          </w:tcPr>
          <w:p w:rsidR="004E74F1" w:rsidRPr="000E5A33" w:rsidRDefault="004E74F1" w:rsidP="000E5A33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</w:tr>
      <w:tr w:rsidR="004E74F1" w:rsidRPr="000E5A33">
        <w:tc>
          <w:tcPr>
            <w:tcW w:w="2633" w:type="dxa"/>
            <w:shd w:val="clear" w:color="auto" w:fill="D9E2F3"/>
          </w:tcPr>
          <w:p w:rsidR="004E74F1" w:rsidRPr="000E5A33" w:rsidRDefault="004E74F1" w:rsidP="000E5A33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0E5A33">
              <w:rPr>
                <w:b/>
                <w:bCs/>
                <w:sz w:val="32"/>
                <w:szCs w:val="32"/>
              </w:rPr>
              <w:t>5 CHANALETS</w:t>
            </w:r>
          </w:p>
        </w:tc>
        <w:tc>
          <w:tcPr>
            <w:tcW w:w="4455" w:type="dxa"/>
            <w:tcBorders>
              <w:bottom w:val="nil"/>
            </w:tcBorders>
          </w:tcPr>
          <w:p w:rsidR="004E74F1" w:rsidRPr="000E5A33" w:rsidRDefault="004E74F1" w:rsidP="000E5A33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0E5A33">
              <w:rPr>
                <w:b/>
                <w:bCs/>
                <w:sz w:val="28"/>
                <w:szCs w:val="28"/>
              </w:rPr>
              <w:t>2,7 + 2,1 = 4,8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4E74F1" w:rsidRPr="000E5A33" w:rsidRDefault="004E74F1" w:rsidP="000E5A33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953" w:type="dxa"/>
          </w:tcPr>
          <w:p w:rsidR="004E74F1" w:rsidRPr="000E5A33" w:rsidRDefault="004E74F1" w:rsidP="000E5A33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0E5A33">
              <w:rPr>
                <w:b/>
                <w:bCs/>
                <w:sz w:val="32"/>
                <w:szCs w:val="32"/>
              </w:rPr>
              <w:t xml:space="preserve">4 </w:t>
            </w:r>
            <w:r w:rsidRPr="000E5A33">
              <w:rPr>
                <w:b/>
                <w:bCs/>
                <w:sz w:val="32"/>
                <w:szCs w:val="32"/>
                <w:highlight w:val="green"/>
              </w:rPr>
              <w:t>CHAMONIX</w:t>
            </w:r>
          </w:p>
        </w:tc>
      </w:tr>
      <w:tr w:rsidR="004E74F1" w:rsidRPr="000E5A33">
        <w:tc>
          <w:tcPr>
            <w:tcW w:w="2633" w:type="dxa"/>
            <w:shd w:val="clear" w:color="auto" w:fill="D9E2F3"/>
          </w:tcPr>
          <w:p w:rsidR="004E74F1" w:rsidRPr="000E5A33" w:rsidRDefault="004E74F1" w:rsidP="000E5A33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0E5A33">
              <w:rPr>
                <w:b/>
                <w:bCs/>
                <w:sz w:val="32"/>
                <w:szCs w:val="32"/>
              </w:rPr>
              <w:t>5 VALENCE</w:t>
            </w:r>
          </w:p>
        </w:tc>
        <w:tc>
          <w:tcPr>
            <w:tcW w:w="4455" w:type="dxa"/>
            <w:tcBorders>
              <w:top w:val="nil"/>
            </w:tcBorders>
          </w:tcPr>
          <w:p w:rsidR="004E74F1" w:rsidRPr="000E5A33" w:rsidRDefault="004E74F1" w:rsidP="000E5A33">
            <w:pPr>
              <w:spacing w:after="0" w:line="240" w:lineRule="auto"/>
              <w:rPr>
                <w:sz w:val="24"/>
                <w:szCs w:val="24"/>
              </w:rPr>
            </w:pPr>
            <w:r w:rsidRPr="000E5A33">
              <w:rPr>
                <w:b/>
                <w:bCs/>
                <w:sz w:val="32"/>
                <w:szCs w:val="32"/>
              </w:rPr>
              <w:t xml:space="preserve">9,1 + 10,0 = </w:t>
            </w:r>
            <w:r w:rsidRPr="000E5A33">
              <w:rPr>
                <w:b/>
                <w:bCs/>
                <w:color w:val="000000"/>
                <w:sz w:val="32"/>
                <w:szCs w:val="32"/>
                <w:highlight w:val="green"/>
              </w:rPr>
              <w:t>19,1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4E74F1" w:rsidRPr="000E5A33" w:rsidRDefault="004E74F1" w:rsidP="000E5A33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953" w:type="dxa"/>
            <w:tcBorders>
              <w:right w:val="nil"/>
            </w:tcBorders>
          </w:tcPr>
          <w:p w:rsidR="004E74F1" w:rsidRPr="000E5A33" w:rsidRDefault="004E74F1" w:rsidP="000E5A33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</w:tr>
      <w:tr w:rsidR="004E74F1" w:rsidRPr="000E5A33">
        <w:tc>
          <w:tcPr>
            <w:tcW w:w="2633" w:type="dxa"/>
            <w:shd w:val="clear" w:color="auto" w:fill="FFD966"/>
          </w:tcPr>
          <w:p w:rsidR="004E74F1" w:rsidRPr="000E5A33" w:rsidRDefault="004E74F1" w:rsidP="000E5A33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0E5A33">
              <w:rPr>
                <w:b/>
                <w:bCs/>
                <w:sz w:val="32"/>
                <w:szCs w:val="32"/>
              </w:rPr>
              <w:t>6 ALBON</w:t>
            </w:r>
          </w:p>
        </w:tc>
        <w:tc>
          <w:tcPr>
            <w:tcW w:w="4455" w:type="dxa"/>
            <w:tcBorders>
              <w:bottom w:val="nil"/>
            </w:tcBorders>
          </w:tcPr>
          <w:p w:rsidR="004E74F1" w:rsidRPr="000E5A33" w:rsidRDefault="004E74F1" w:rsidP="000E5A33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0E5A33">
              <w:rPr>
                <w:b/>
                <w:bCs/>
                <w:sz w:val="28"/>
                <w:szCs w:val="28"/>
              </w:rPr>
              <w:t>2,1 + 2,5 = 4,6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4E74F1" w:rsidRPr="000E5A33" w:rsidRDefault="004E74F1" w:rsidP="000E5A33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953" w:type="dxa"/>
          </w:tcPr>
          <w:p w:rsidR="004E74F1" w:rsidRPr="000E5A33" w:rsidRDefault="004E74F1" w:rsidP="000E5A33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0E5A33">
              <w:rPr>
                <w:b/>
                <w:bCs/>
                <w:sz w:val="32"/>
                <w:szCs w:val="32"/>
              </w:rPr>
              <w:t xml:space="preserve">13 P1 </w:t>
            </w:r>
            <w:r w:rsidRPr="000E5A33">
              <w:rPr>
                <w:b/>
                <w:bCs/>
                <w:sz w:val="32"/>
                <w:szCs w:val="32"/>
                <w:highlight w:val="yellow"/>
              </w:rPr>
              <w:t>ST ETIENNE</w:t>
            </w:r>
          </w:p>
        </w:tc>
      </w:tr>
      <w:tr w:rsidR="004E74F1" w:rsidRPr="000E5A33">
        <w:tc>
          <w:tcPr>
            <w:tcW w:w="2633" w:type="dxa"/>
            <w:shd w:val="clear" w:color="auto" w:fill="FFD966"/>
          </w:tcPr>
          <w:p w:rsidR="004E74F1" w:rsidRPr="000E5A33" w:rsidRDefault="004E74F1" w:rsidP="000E5A33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0E5A33">
              <w:rPr>
                <w:b/>
                <w:bCs/>
                <w:sz w:val="32"/>
                <w:szCs w:val="32"/>
              </w:rPr>
              <w:t>6 BEAUJOLAIS</w:t>
            </w:r>
          </w:p>
        </w:tc>
        <w:tc>
          <w:tcPr>
            <w:tcW w:w="4455" w:type="dxa"/>
            <w:tcBorders>
              <w:top w:val="nil"/>
              <w:right w:val="nil"/>
            </w:tcBorders>
          </w:tcPr>
          <w:p w:rsidR="004E74F1" w:rsidRPr="000E5A33" w:rsidRDefault="004E74F1" w:rsidP="000E5A33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0E5A33">
              <w:rPr>
                <w:b/>
                <w:bCs/>
                <w:sz w:val="32"/>
                <w:szCs w:val="32"/>
              </w:rPr>
              <w:t xml:space="preserve">9,8 + 9,8 = </w:t>
            </w:r>
            <w:r w:rsidRPr="000E5A33">
              <w:rPr>
                <w:b/>
                <w:bCs/>
                <w:sz w:val="32"/>
                <w:szCs w:val="32"/>
                <w:highlight w:val="green"/>
              </w:rPr>
              <w:t>19,6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4E74F1" w:rsidRPr="000E5A33" w:rsidRDefault="004E74F1" w:rsidP="000E5A33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953" w:type="dxa"/>
            <w:tcBorders>
              <w:left w:val="nil"/>
              <w:right w:val="nil"/>
            </w:tcBorders>
          </w:tcPr>
          <w:p w:rsidR="004E74F1" w:rsidRPr="000E5A33" w:rsidRDefault="004E74F1" w:rsidP="000E5A33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</w:tr>
      <w:tr w:rsidR="004E74F1" w:rsidRPr="000E5A33">
        <w:tc>
          <w:tcPr>
            <w:tcW w:w="2633" w:type="dxa"/>
            <w:shd w:val="clear" w:color="auto" w:fill="F26D44"/>
          </w:tcPr>
          <w:p w:rsidR="004E74F1" w:rsidRPr="000E5A33" w:rsidRDefault="004E74F1" w:rsidP="000E5A33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0E5A33">
              <w:rPr>
                <w:b/>
                <w:bCs/>
                <w:sz w:val="32"/>
                <w:szCs w:val="32"/>
              </w:rPr>
              <w:t>7 BRESSE</w:t>
            </w:r>
          </w:p>
        </w:tc>
        <w:tc>
          <w:tcPr>
            <w:tcW w:w="4455" w:type="dxa"/>
            <w:tcBorders>
              <w:bottom w:val="nil"/>
            </w:tcBorders>
          </w:tcPr>
          <w:p w:rsidR="004E74F1" w:rsidRPr="000E5A33" w:rsidRDefault="004E74F1" w:rsidP="000E5A33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0E5A33">
              <w:rPr>
                <w:b/>
                <w:bCs/>
                <w:sz w:val="32"/>
                <w:szCs w:val="32"/>
              </w:rPr>
              <w:t xml:space="preserve">8,0 + 6,8 = </w:t>
            </w:r>
            <w:r w:rsidRPr="000E5A33">
              <w:rPr>
                <w:b/>
                <w:bCs/>
                <w:sz w:val="32"/>
                <w:szCs w:val="32"/>
                <w:highlight w:val="green"/>
              </w:rPr>
              <w:t>14,8</w:t>
            </w:r>
            <w:r w:rsidRPr="000E5A33">
              <w:rPr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4E74F1" w:rsidRPr="000E5A33" w:rsidRDefault="004E74F1" w:rsidP="000E5A33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953" w:type="dxa"/>
          </w:tcPr>
          <w:p w:rsidR="004E74F1" w:rsidRPr="000E5A33" w:rsidRDefault="004E74F1" w:rsidP="000E5A33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0E5A33">
              <w:rPr>
                <w:b/>
                <w:bCs/>
                <w:sz w:val="32"/>
                <w:szCs w:val="32"/>
              </w:rPr>
              <w:t xml:space="preserve">5 </w:t>
            </w:r>
            <w:r w:rsidRPr="000E5A33">
              <w:rPr>
                <w:b/>
                <w:bCs/>
                <w:sz w:val="32"/>
                <w:szCs w:val="32"/>
                <w:highlight w:val="green"/>
              </w:rPr>
              <w:t>VALENCE</w:t>
            </w:r>
          </w:p>
        </w:tc>
      </w:tr>
      <w:tr w:rsidR="004E74F1" w:rsidRPr="000E5A33">
        <w:tc>
          <w:tcPr>
            <w:tcW w:w="2633" w:type="dxa"/>
            <w:shd w:val="clear" w:color="auto" w:fill="F26D44"/>
          </w:tcPr>
          <w:p w:rsidR="004E74F1" w:rsidRPr="000E5A33" w:rsidRDefault="004E74F1" w:rsidP="000E5A33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0E5A33">
              <w:rPr>
                <w:b/>
                <w:bCs/>
                <w:sz w:val="32"/>
                <w:szCs w:val="32"/>
              </w:rPr>
              <w:t xml:space="preserve">7 </w:t>
            </w:r>
            <w:r w:rsidRPr="000E5A33">
              <w:rPr>
                <w:b/>
                <w:bCs/>
                <w:sz w:val="32"/>
                <w:szCs w:val="32"/>
                <w:u w:val="single"/>
              </w:rPr>
              <w:t>CLOU</w:t>
            </w:r>
          </w:p>
        </w:tc>
        <w:tc>
          <w:tcPr>
            <w:tcW w:w="4455" w:type="dxa"/>
            <w:tcBorders>
              <w:top w:val="nil"/>
            </w:tcBorders>
          </w:tcPr>
          <w:p w:rsidR="004E74F1" w:rsidRPr="000E5A33" w:rsidRDefault="004E74F1" w:rsidP="000E5A33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0E5A33">
              <w:rPr>
                <w:b/>
                <w:bCs/>
                <w:sz w:val="32"/>
                <w:szCs w:val="32"/>
              </w:rPr>
              <w:t xml:space="preserve">3,1 + 4,1 = </w:t>
            </w:r>
            <w:r w:rsidRPr="000E5A33">
              <w:rPr>
                <w:b/>
                <w:bCs/>
                <w:sz w:val="32"/>
                <w:szCs w:val="32"/>
                <w:highlight w:val="yellow"/>
                <w:bdr w:val="single" w:sz="4" w:space="0" w:color="auto"/>
              </w:rPr>
              <w:t>7,2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4E74F1" w:rsidRPr="000E5A33" w:rsidRDefault="004E74F1" w:rsidP="000E5A33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953" w:type="dxa"/>
            <w:tcBorders>
              <w:right w:val="nil"/>
            </w:tcBorders>
          </w:tcPr>
          <w:p w:rsidR="004E74F1" w:rsidRPr="000E5A33" w:rsidRDefault="004E74F1" w:rsidP="000E5A33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</w:tr>
      <w:tr w:rsidR="004E74F1" w:rsidRPr="000E5A33">
        <w:tc>
          <w:tcPr>
            <w:tcW w:w="2633" w:type="dxa"/>
          </w:tcPr>
          <w:p w:rsidR="004E74F1" w:rsidRPr="000E5A33" w:rsidRDefault="004E74F1" w:rsidP="000E5A33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0E5A33">
              <w:rPr>
                <w:b/>
                <w:bCs/>
                <w:sz w:val="32"/>
                <w:szCs w:val="32"/>
              </w:rPr>
              <w:t>8 DIVONNE</w:t>
            </w:r>
          </w:p>
        </w:tc>
        <w:tc>
          <w:tcPr>
            <w:tcW w:w="4455" w:type="dxa"/>
            <w:tcBorders>
              <w:bottom w:val="nil"/>
            </w:tcBorders>
          </w:tcPr>
          <w:p w:rsidR="004E74F1" w:rsidRPr="000E5A33" w:rsidRDefault="004E74F1" w:rsidP="000E5A3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0E5A33">
              <w:rPr>
                <w:b/>
                <w:bCs/>
                <w:sz w:val="24"/>
                <w:szCs w:val="24"/>
                <w:highlight w:val="green"/>
              </w:rPr>
              <w:t>Forfait adversaire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4E74F1" w:rsidRPr="000E5A33" w:rsidRDefault="004E74F1" w:rsidP="000E5A33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953" w:type="dxa"/>
          </w:tcPr>
          <w:p w:rsidR="004E74F1" w:rsidRPr="000E5A33" w:rsidRDefault="004E74F1" w:rsidP="000E5A33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0E5A33">
              <w:rPr>
                <w:b/>
                <w:bCs/>
                <w:sz w:val="32"/>
                <w:szCs w:val="32"/>
              </w:rPr>
              <w:t xml:space="preserve">12 </w:t>
            </w:r>
            <w:r w:rsidRPr="000E5A33">
              <w:rPr>
                <w:b/>
                <w:bCs/>
                <w:sz w:val="32"/>
                <w:szCs w:val="32"/>
                <w:highlight w:val="green"/>
              </w:rPr>
              <w:t>AIX LES BAINS</w:t>
            </w:r>
          </w:p>
        </w:tc>
      </w:tr>
      <w:tr w:rsidR="004E74F1" w:rsidRPr="000E5A33">
        <w:tc>
          <w:tcPr>
            <w:tcW w:w="2633" w:type="dxa"/>
          </w:tcPr>
          <w:p w:rsidR="004E74F1" w:rsidRPr="000E5A33" w:rsidRDefault="004E74F1" w:rsidP="000E5A33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0E5A33">
              <w:rPr>
                <w:b/>
                <w:bCs/>
                <w:sz w:val="32"/>
                <w:szCs w:val="32"/>
              </w:rPr>
              <w:t xml:space="preserve">8 </w:t>
            </w:r>
            <w:r w:rsidRPr="000E5A33">
              <w:rPr>
                <w:b/>
                <w:bCs/>
                <w:strike/>
                <w:color w:val="C00000"/>
                <w:sz w:val="32"/>
                <w:szCs w:val="32"/>
              </w:rPr>
              <w:t>ANNECY</w:t>
            </w:r>
          </w:p>
        </w:tc>
        <w:tc>
          <w:tcPr>
            <w:tcW w:w="4455" w:type="dxa"/>
            <w:tcBorders>
              <w:top w:val="nil"/>
              <w:right w:val="nil"/>
            </w:tcBorders>
          </w:tcPr>
          <w:p w:rsidR="004E74F1" w:rsidRPr="000E5A33" w:rsidRDefault="004E74F1" w:rsidP="000E5A33">
            <w:pPr>
              <w:spacing w:after="0" w:line="240" w:lineRule="auto"/>
              <w:rPr>
                <w:b/>
                <w:bCs/>
                <w:color w:val="FFFFFF"/>
                <w:sz w:val="24"/>
                <w:szCs w:val="24"/>
              </w:rPr>
            </w:pPr>
            <w:r w:rsidRPr="000E5A33">
              <w:rPr>
                <w:b/>
                <w:bCs/>
                <w:color w:val="000000"/>
                <w:sz w:val="18"/>
                <w:szCs w:val="18"/>
                <w:highlight w:val="red"/>
              </w:rPr>
              <w:t>Le 15/04</w:t>
            </w:r>
            <w:r w:rsidRPr="000E5A33">
              <w:rPr>
                <w:b/>
                <w:bCs/>
                <w:color w:val="000000"/>
                <w:sz w:val="24"/>
                <w:szCs w:val="24"/>
                <w:highlight w:val="red"/>
              </w:rPr>
              <w:t> </w:t>
            </w:r>
            <w:r w:rsidRPr="000E5A33">
              <w:rPr>
                <w:b/>
                <w:bCs/>
                <w:color w:val="000000"/>
                <w:sz w:val="20"/>
                <w:szCs w:val="20"/>
                <w:highlight w:val="red"/>
              </w:rPr>
              <w:t>:  Forfait définitif 2018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4E74F1" w:rsidRPr="000E5A33" w:rsidRDefault="004E74F1" w:rsidP="000E5A33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953" w:type="dxa"/>
            <w:tcBorders>
              <w:left w:val="nil"/>
              <w:right w:val="nil"/>
            </w:tcBorders>
          </w:tcPr>
          <w:p w:rsidR="004E74F1" w:rsidRPr="000E5A33" w:rsidRDefault="004E74F1" w:rsidP="000E5A33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</w:tr>
      <w:tr w:rsidR="004E74F1" w:rsidRPr="000E5A33">
        <w:tc>
          <w:tcPr>
            <w:tcW w:w="2633" w:type="dxa"/>
            <w:shd w:val="clear" w:color="auto" w:fill="D9E2F3"/>
          </w:tcPr>
          <w:p w:rsidR="004E74F1" w:rsidRPr="000E5A33" w:rsidRDefault="004E74F1" w:rsidP="000E5A33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0E5A33">
              <w:rPr>
                <w:b/>
                <w:bCs/>
                <w:sz w:val="32"/>
                <w:szCs w:val="32"/>
              </w:rPr>
              <w:t>9 BRESSON</w:t>
            </w:r>
          </w:p>
        </w:tc>
        <w:tc>
          <w:tcPr>
            <w:tcW w:w="4455" w:type="dxa"/>
            <w:tcBorders>
              <w:bottom w:val="nil"/>
            </w:tcBorders>
          </w:tcPr>
          <w:p w:rsidR="004E74F1" w:rsidRPr="000E5A33" w:rsidRDefault="004E74F1" w:rsidP="000E5A33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4E74F1" w:rsidRPr="000E5A33" w:rsidRDefault="004E74F1" w:rsidP="000E5A33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953" w:type="dxa"/>
          </w:tcPr>
          <w:p w:rsidR="004E74F1" w:rsidRPr="000E5A33" w:rsidRDefault="004E74F1" w:rsidP="000E5A33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0E5A33">
              <w:rPr>
                <w:b/>
                <w:bCs/>
                <w:sz w:val="32"/>
                <w:szCs w:val="32"/>
              </w:rPr>
              <w:t xml:space="preserve">2 </w:t>
            </w:r>
            <w:r w:rsidRPr="000E5A33">
              <w:rPr>
                <w:b/>
                <w:bCs/>
                <w:sz w:val="32"/>
                <w:szCs w:val="32"/>
                <w:highlight w:val="green"/>
              </w:rPr>
              <w:t>VERGER</w:t>
            </w:r>
          </w:p>
        </w:tc>
      </w:tr>
      <w:tr w:rsidR="004E74F1" w:rsidRPr="000E5A33">
        <w:tc>
          <w:tcPr>
            <w:tcW w:w="2633" w:type="dxa"/>
            <w:shd w:val="clear" w:color="auto" w:fill="D9E2F3"/>
          </w:tcPr>
          <w:p w:rsidR="004E74F1" w:rsidRPr="000E5A33" w:rsidRDefault="004E74F1" w:rsidP="000E5A33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0E5A33">
              <w:rPr>
                <w:b/>
                <w:bCs/>
                <w:sz w:val="32"/>
                <w:szCs w:val="32"/>
              </w:rPr>
              <w:t>9 xxx</w:t>
            </w:r>
          </w:p>
        </w:tc>
        <w:tc>
          <w:tcPr>
            <w:tcW w:w="4455" w:type="dxa"/>
            <w:tcBorders>
              <w:top w:val="nil"/>
            </w:tcBorders>
          </w:tcPr>
          <w:p w:rsidR="004E74F1" w:rsidRPr="000E5A33" w:rsidRDefault="004E74F1" w:rsidP="000E5A33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4E74F1" w:rsidRPr="000E5A33" w:rsidRDefault="004E74F1" w:rsidP="000E5A33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953" w:type="dxa"/>
            <w:tcBorders>
              <w:right w:val="nil"/>
            </w:tcBorders>
          </w:tcPr>
          <w:p w:rsidR="004E74F1" w:rsidRPr="000E5A33" w:rsidRDefault="004E74F1" w:rsidP="000E5A33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</w:tr>
      <w:tr w:rsidR="004E74F1" w:rsidRPr="000E5A33">
        <w:tc>
          <w:tcPr>
            <w:tcW w:w="2633" w:type="dxa"/>
            <w:shd w:val="clear" w:color="auto" w:fill="FFD966"/>
          </w:tcPr>
          <w:p w:rsidR="004E74F1" w:rsidRPr="000E5A33" w:rsidRDefault="004E74F1" w:rsidP="000E5A33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0E5A33">
              <w:rPr>
                <w:b/>
                <w:bCs/>
                <w:sz w:val="32"/>
                <w:szCs w:val="32"/>
              </w:rPr>
              <w:t>10 FOREZ</w:t>
            </w:r>
          </w:p>
        </w:tc>
        <w:tc>
          <w:tcPr>
            <w:tcW w:w="4455" w:type="dxa"/>
            <w:tcBorders>
              <w:bottom w:val="nil"/>
            </w:tcBorders>
          </w:tcPr>
          <w:p w:rsidR="004E74F1" w:rsidRPr="000E5A33" w:rsidRDefault="004E74F1" w:rsidP="000E5A33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0E5A33">
              <w:rPr>
                <w:b/>
                <w:bCs/>
                <w:sz w:val="32"/>
                <w:szCs w:val="32"/>
              </w:rPr>
              <w:t xml:space="preserve">8,7 + 3,2 = </w:t>
            </w:r>
            <w:r w:rsidRPr="000E5A33">
              <w:rPr>
                <w:b/>
                <w:bCs/>
                <w:sz w:val="32"/>
                <w:szCs w:val="32"/>
                <w:highlight w:val="green"/>
              </w:rPr>
              <w:t>11,9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4E74F1" w:rsidRPr="000E5A33" w:rsidRDefault="004E74F1" w:rsidP="000E5A33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953" w:type="dxa"/>
          </w:tcPr>
          <w:p w:rsidR="004E74F1" w:rsidRPr="000E5A33" w:rsidRDefault="004E74F1" w:rsidP="000E5A33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0E5A33">
              <w:rPr>
                <w:b/>
                <w:bCs/>
                <w:sz w:val="32"/>
                <w:szCs w:val="32"/>
              </w:rPr>
              <w:t xml:space="preserve">15 P3 </w:t>
            </w:r>
            <w:r w:rsidRPr="000E5A33">
              <w:rPr>
                <w:b/>
                <w:bCs/>
                <w:sz w:val="32"/>
                <w:szCs w:val="32"/>
                <w:highlight w:val="yellow"/>
              </w:rPr>
              <w:t>GONVILLE</w:t>
            </w:r>
          </w:p>
        </w:tc>
      </w:tr>
      <w:tr w:rsidR="004E74F1" w:rsidRPr="000E5A33">
        <w:tc>
          <w:tcPr>
            <w:tcW w:w="2633" w:type="dxa"/>
            <w:shd w:val="clear" w:color="auto" w:fill="FFD966"/>
          </w:tcPr>
          <w:p w:rsidR="004E74F1" w:rsidRPr="000E5A33" w:rsidRDefault="004E74F1" w:rsidP="000E5A33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0E5A33">
              <w:rPr>
                <w:b/>
                <w:bCs/>
                <w:sz w:val="32"/>
                <w:szCs w:val="32"/>
              </w:rPr>
              <w:t xml:space="preserve">10 </w:t>
            </w:r>
            <w:r w:rsidRPr="000E5A33">
              <w:rPr>
                <w:b/>
                <w:bCs/>
                <w:sz w:val="32"/>
                <w:szCs w:val="32"/>
                <w:u w:val="single"/>
              </w:rPr>
              <w:t>ST ETIENNE</w:t>
            </w:r>
          </w:p>
        </w:tc>
        <w:tc>
          <w:tcPr>
            <w:tcW w:w="4455" w:type="dxa"/>
            <w:tcBorders>
              <w:top w:val="nil"/>
              <w:right w:val="nil"/>
            </w:tcBorders>
          </w:tcPr>
          <w:p w:rsidR="004E74F1" w:rsidRPr="000E5A33" w:rsidRDefault="004E74F1" w:rsidP="000E5A33">
            <w:pPr>
              <w:spacing w:after="0" w:line="240" w:lineRule="auto"/>
              <w:rPr>
                <w:sz w:val="24"/>
                <w:szCs w:val="24"/>
              </w:rPr>
            </w:pPr>
            <w:r w:rsidRPr="000E5A33">
              <w:rPr>
                <w:b/>
                <w:bCs/>
                <w:sz w:val="32"/>
                <w:szCs w:val="32"/>
              </w:rPr>
              <w:t xml:space="preserve">2,0 + 7,7 = </w:t>
            </w:r>
            <w:r w:rsidRPr="000E5A33">
              <w:rPr>
                <w:b/>
                <w:bCs/>
                <w:sz w:val="32"/>
                <w:szCs w:val="32"/>
                <w:highlight w:val="yellow"/>
                <w:bdr w:val="single" w:sz="4" w:space="0" w:color="auto"/>
              </w:rPr>
              <w:t>9,7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4E74F1" w:rsidRPr="000E5A33" w:rsidRDefault="004E74F1" w:rsidP="000E5A33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953" w:type="dxa"/>
            <w:tcBorders>
              <w:left w:val="nil"/>
              <w:right w:val="nil"/>
            </w:tcBorders>
          </w:tcPr>
          <w:p w:rsidR="004E74F1" w:rsidRPr="000E5A33" w:rsidRDefault="004E74F1" w:rsidP="000E5A33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</w:tr>
      <w:tr w:rsidR="004E74F1" w:rsidRPr="000E5A33">
        <w:tc>
          <w:tcPr>
            <w:tcW w:w="2633" w:type="dxa"/>
            <w:shd w:val="clear" w:color="auto" w:fill="F26D44"/>
          </w:tcPr>
          <w:p w:rsidR="004E74F1" w:rsidRPr="000E5A33" w:rsidRDefault="004E74F1" w:rsidP="000E5A33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0E5A33">
              <w:rPr>
                <w:b/>
                <w:bCs/>
                <w:sz w:val="32"/>
                <w:szCs w:val="32"/>
              </w:rPr>
              <w:t>11 MIONNAY</w:t>
            </w:r>
          </w:p>
        </w:tc>
        <w:tc>
          <w:tcPr>
            <w:tcW w:w="4455" w:type="dxa"/>
            <w:tcBorders>
              <w:bottom w:val="nil"/>
            </w:tcBorders>
          </w:tcPr>
          <w:p w:rsidR="004E74F1" w:rsidRPr="000E5A33" w:rsidRDefault="004E74F1" w:rsidP="000E5A33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0E5A33">
              <w:rPr>
                <w:b/>
                <w:bCs/>
                <w:sz w:val="32"/>
                <w:szCs w:val="32"/>
              </w:rPr>
              <w:t xml:space="preserve">11,7 + 6,7 = </w:t>
            </w:r>
            <w:r w:rsidRPr="000E5A33">
              <w:rPr>
                <w:b/>
                <w:bCs/>
                <w:sz w:val="32"/>
                <w:szCs w:val="32"/>
                <w:highlight w:val="green"/>
              </w:rPr>
              <w:t>18,4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4E74F1" w:rsidRPr="000E5A33" w:rsidRDefault="004E74F1" w:rsidP="000E5A33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953" w:type="dxa"/>
          </w:tcPr>
          <w:p w:rsidR="004E74F1" w:rsidRPr="000E5A33" w:rsidRDefault="004E74F1" w:rsidP="000E5A33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0E5A33">
              <w:rPr>
                <w:b/>
                <w:bCs/>
                <w:sz w:val="32"/>
                <w:szCs w:val="32"/>
              </w:rPr>
              <w:t xml:space="preserve">7 </w:t>
            </w:r>
            <w:r w:rsidRPr="000E5A33">
              <w:rPr>
                <w:b/>
                <w:bCs/>
                <w:sz w:val="32"/>
                <w:szCs w:val="32"/>
                <w:highlight w:val="green"/>
              </w:rPr>
              <w:t>BRESSE</w:t>
            </w:r>
          </w:p>
        </w:tc>
      </w:tr>
      <w:tr w:rsidR="004E74F1" w:rsidRPr="000E5A33">
        <w:tc>
          <w:tcPr>
            <w:tcW w:w="2633" w:type="dxa"/>
            <w:shd w:val="clear" w:color="auto" w:fill="F26D44"/>
          </w:tcPr>
          <w:p w:rsidR="004E74F1" w:rsidRPr="000E5A33" w:rsidRDefault="004E74F1" w:rsidP="000E5A33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0E5A33">
              <w:rPr>
                <w:b/>
                <w:bCs/>
                <w:sz w:val="32"/>
                <w:szCs w:val="32"/>
              </w:rPr>
              <w:t>11 SORELLE</w:t>
            </w:r>
          </w:p>
        </w:tc>
        <w:tc>
          <w:tcPr>
            <w:tcW w:w="4455" w:type="dxa"/>
            <w:tcBorders>
              <w:top w:val="nil"/>
            </w:tcBorders>
          </w:tcPr>
          <w:p w:rsidR="004E74F1" w:rsidRPr="000E5A33" w:rsidRDefault="004E74F1" w:rsidP="000E5A33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0E5A33">
              <w:rPr>
                <w:b/>
                <w:bCs/>
                <w:sz w:val="32"/>
                <w:szCs w:val="32"/>
              </w:rPr>
              <w:t xml:space="preserve"> </w:t>
            </w:r>
            <w:r w:rsidRPr="000E5A33">
              <w:rPr>
                <w:b/>
                <w:bCs/>
                <w:sz w:val="28"/>
                <w:szCs w:val="28"/>
              </w:rPr>
              <w:t>0,0 + 4,4 = 4,4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4E74F1" w:rsidRPr="000E5A33" w:rsidRDefault="004E74F1" w:rsidP="000E5A33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953" w:type="dxa"/>
            <w:tcBorders>
              <w:right w:val="nil"/>
            </w:tcBorders>
          </w:tcPr>
          <w:p w:rsidR="004E74F1" w:rsidRPr="000E5A33" w:rsidRDefault="004E74F1" w:rsidP="000E5A33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</w:tr>
      <w:tr w:rsidR="004E74F1" w:rsidRPr="000E5A33">
        <w:tc>
          <w:tcPr>
            <w:tcW w:w="2633" w:type="dxa"/>
          </w:tcPr>
          <w:p w:rsidR="004E74F1" w:rsidRPr="000E5A33" w:rsidRDefault="004E74F1" w:rsidP="000E5A33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0E5A33">
              <w:rPr>
                <w:b/>
                <w:bCs/>
                <w:sz w:val="32"/>
                <w:szCs w:val="32"/>
              </w:rPr>
              <w:t>12 AIX LES BAINS</w:t>
            </w:r>
          </w:p>
        </w:tc>
        <w:tc>
          <w:tcPr>
            <w:tcW w:w="4455" w:type="dxa"/>
            <w:tcBorders>
              <w:bottom w:val="nil"/>
            </w:tcBorders>
          </w:tcPr>
          <w:p w:rsidR="004E74F1" w:rsidRPr="000E5A33" w:rsidRDefault="004E74F1" w:rsidP="000E5A33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4E74F1" w:rsidRPr="000E5A33" w:rsidRDefault="004E74F1" w:rsidP="000E5A33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953" w:type="dxa"/>
          </w:tcPr>
          <w:p w:rsidR="004E74F1" w:rsidRPr="000E5A33" w:rsidRDefault="004E74F1" w:rsidP="000E5A33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0E5A33">
              <w:rPr>
                <w:b/>
                <w:bCs/>
                <w:sz w:val="32"/>
                <w:szCs w:val="32"/>
              </w:rPr>
              <w:t xml:space="preserve">10 </w:t>
            </w:r>
            <w:r w:rsidRPr="000E5A33">
              <w:rPr>
                <w:b/>
                <w:bCs/>
                <w:sz w:val="32"/>
                <w:szCs w:val="32"/>
                <w:highlight w:val="green"/>
              </w:rPr>
              <w:t>FOREZ</w:t>
            </w:r>
          </w:p>
        </w:tc>
      </w:tr>
      <w:tr w:rsidR="004E74F1" w:rsidRPr="000E5A33">
        <w:tc>
          <w:tcPr>
            <w:tcW w:w="2633" w:type="dxa"/>
          </w:tcPr>
          <w:p w:rsidR="004E74F1" w:rsidRPr="000E5A33" w:rsidRDefault="004E74F1" w:rsidP="000E5A33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0E5A33">
              <w:rPr>
                <w:b/>
                <w:bCs/>
                <w:sz w:val="32"/>
                <w:szCs w:val="32"/>
              </w:rPr>
              <w:t>12 XXX</w:t>
            </w:r>
          </w:p>
        </w:tc>
        <w:tc>
          <w:tcPr>
            <w:tcW w:w="4455" w:type="dxa"/>
            <w:tcBorders>
              <w:top w:val="nil"/>
              <w:right w:val="nil"/>
            </w:tcBorders>
          </w:tcPr>
          <w:p w:rsidR="004E74F1" w:rsidRPr="000E5A33" w:rsidRDefault="004E74F1" w:rsidP="000E5A33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4E74F1" w:rsidRPr="000E5A33" w:rsidRDefault="004E74F1" w:rsidP="000E5A33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953" w:type="dxa"/>
            <w:tcBorders>
              <w:left w:val="nil"/>
              <w:right w:val="nil"/>
            </w:tcBorders>
          </w:tcPr>
          <w:p w:rsidR="004E74F1" w:rsidRPr="000E5A33" w:rsidRDefault="004E74F1" w:rsidP="000E5A33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</w:tr>
      <w:tr w:rsidR="004E74F1" w:rsidRPr="000E5A33">
        <w:tc>
          <w:tcPr>
            <w:tcW w:w="2633" w:type="dxa"/>
            <w:shd w:val="clear" w:color="auto" w:fill="D9E2F3"/>
          </w:tcPr>
          <w:p w:rsidR="004E74F1" w:rsidRPr="000E5A33" w:rsidRDefault="004E74F1" w:rsidP="000E5A33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0E5A33">
              <w:rPr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4455" w:type="dxa"/>
            <w:tcBorders>
              <w:bottom w:val="nil"/>
            </w:tcBorders>
          </w:tcPr>
          <w:p w:rsidR="004E74F1" w:rsidRPr="000E5A33" w:rsidRDefault="004E74F1" w:rsidP="000E5A33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4E74F1" w:rsidRPr="000E5A33" w:rsidRDefault="004E74F1" w:rsidP="000E5A33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953" w:type="dxa"/>
          </w:tcPr>
          <w:p w:rsidR="004E74F1" w:rsidRPr="000E5A33" w:rsidRDefault="004E74F1" w:rsidP="000E5A33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0E5A33">
              <w:rPr>
                <w:b/>
                <w:bCs/>
                <w:sz w:val="32"/>
                <w:szCs w:val="32"/>
              </w:rPr>
              <w:t xml:space="preserve">3 </w:t>
            </w:r>
            <w:r w:rsidRPr="000E5A33">
              <w:rPr>
                <w:b/>
                <w:bCs/>
                <w:sz w:val="32"/>
                <w:szCs w:val="32"/>
                <w:highlight w:val="green"/>
              </w:rPr>
              <w:t>GOUVERNEUR</w:t>
            </w:r>
          </w:p>
        </w:tc>
      </w:tr>
      <w:tr w:rsidR="004E74F1" w:rsidRPr="000E5A33">
        <w:tc>
          <w:tcPr>
            <w:tcW w:w="2633" w:type="dxa"/>
            <w:shd w:val="clear" w:color="auto" w:fill="D9E2F3"/>
          </w:tcPr>
          <w:p w:rsidR="004E74F1" w:rsidRPr="000E5A33" w:rsidRDefault="004E74F1" w:rsidP="000E5A33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0E5A33">
              <w:rPr>
                <w:b/>
                <w:bCs/>
                <w:sz w:val="32"/>
                <w:szCs w:val="32"/>
              </w:rPr>
              <w:t xml:space="preserve">13 Perdant 1 </w:t>
            </w:r>
          </w:p>
        </w:tc>
        <w:tc>
          <w:tcPr>
            <w:tcW w:w="4455" w:type="dxa"/>
            <w:tcBorders>
              <w:top w:val="nil"/>
            </w:tcBorders>
          </w:tcPr>
          <w:p w:rsidR="004E74F1" w:rsidRPr="000E5A33" w:rsidRDefault="004E74F1" w:rsidP="000E5A33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0E5A33">
              <w:rPr>
                <w:b/>
                <w:bCs/>
                <w:sz w:val="32"/>
                <w:szCs w:val="32"/>
                <w:highlight w:val="yellow"/>
              </w:rPr>
              <w:t>ST ETIENNE = 9,7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4E74F1" w:rsidRPr="000E5A33" w:rsidRDefault="004E74F1" w:rsidP="000E5A33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953" w:type="dxa"/>
            <w:tcBorders>
              <w:right w:val="nil"/>
            </w:tcBorders>
          </w:tcPr>
          <w:p w:rsidR="004E74F1" w:rsidRPr="000E5A33" w:rsidRDefault="004E74F1" w:rsidP="000E5A33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</w:tr>
      <w:tr w:rsidR="004E74F1" w:rsidRPr="000E5A33">
        <w:tc>
          <w:tcPr>
            <w:tcW w:w="2633" w:type="dxa"/>
            <w:shd w:val="clear" w:color="auto" w:fill="FFD966"/>
          </w:tcPr>
          <w:p w:rsidR="004E74F1" w:rsidRPr="000E5A33" w:rsidRDefault="004E74F1" w:rsidP="000E5A33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0E5A33">
              <w:rPr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4455" w:type="dxa"/>
            <w:tcBorders>
              <w:bottom w:val="nil"/>
            </w:tcBorders>
          </w:tcPr>
          <w:p w:rsidR="004E74F1" w:rsidRPr="000E5A33" w:rsidRDefault="004E74F1" w:rsidP="000E5A33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4E74F1" w:rsidRPr="000E5A33" w:rsidRDefault="004E74F1" w:rsidP="000E5A33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953" w:type="dxa"/>
          </w:tcPr>
          <w:p w:rsidR="004E74F1" w:rsidRPr="000E5A33" w:rsidRDefault="004E74F1" w:rsidP="000E5A33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0E5A33">
              <w:rPr>
                <w:b/>
                <w:bCs/>
                <w:sz w:val="32"/>
                <w:szCs w:val="32"/>
              </w:rPr>
              <w:t xml:space="preserve">14 P2 </w:t>
            </w:r>
            <w:r w:rsidRPr="000E5A33">
              <w:rPr>
                <w:b/>
                <w:bCs/>
                <w:sz w:val="32"/>
                <w:szCs w:val="32"/>
                <w:highlight w:val="yellow"/>
              </w:rPr>
              <w:t>CLOU</w:t>
            </w:r>
          </w:p>
        </w:tc>
      </w:tr>
      <w:tr w:rsidR="004E74F1" w:rsidRPr="000E5A33">
        <w:tc>
          <w:tcPr>
            <w:tcW w:w="2633" w:type="dxa"/>
            <w:shd w:val="clear" w:color="auto" w:fill="FFD966"/>
          </w:tcPr>
          <w:p w:rsidR="004E74F1" w:rsidRPr="000E5A33" w:rsidRDefault="004E74F1" w:rsidP="000E5A33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0E5A33">
              <w:rPr>
                <w:b/>
                <w:bCs/>
                <w:sz w:val="32"/>
                <w:szCs w:val="32"/>
              </w:rPr>
              <w:t xml:space="preserve">14 Perdant 2 </w:t>
            </w:r>
          </w:p>
        </w:tc>
        <w:tc>
          <w:tcPr>
            <w:tcW w:w="4455" w:type="dxa"/>
            <w:tcBorders>
              <w:top w:val="nil"/>
              <w:right w:val="nil"/>
            </w:tcBorders>
          </w:tcPr>
          <w:p w:rsidR="004E74F1" w:rsidRPr="000E5A33" w:rsidRDefault="004E74F1" w:rsidP="000E5A33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0E5A33">
              <w:rPr>
                <w:b/>
                <w:bCs/>
                <w:sz w:val="32"/>
                <w:szCs w:val="32"/>
                <w:highlight w:val="yellow"/>
              </w:rPr>
              <w:t>CLOU = 7,2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4E74F1" w:rsidRPr="000E5A33" w:rsidRDefault="004E74F1" w:rsidP="000E5A33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953" w:type="dxa"/>
            <w:tcBorders>
              <w:left w:val="nil"/>
              <w:right w:val="nil"/>
            </w:tcBorders>
          </w:tcPr>
          <w:p w:rsidR="004E74F1" w:rsidRPr="000E5A33" w:rsidRDefault="004E74F1" w:rsidP="000E5A33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</w:tr>
      <w:tr w:rsidR="004E74F1" w:rsidRPr="000E5A33">
        <w:tc>
          <w:tcPr>
            <w:tcW w:w="2633" w:type="dxa"/>
            <w:shd w:val="clear" w:color="auto" w:fill="F26D44"/>
          </w:tcPr>
          <w:p w:rsidR="004E74F1" w:rsidRPr="000E5A33" w:rsidRDefault="004E74F1" w:rsidP="000E5A33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0E5A33">
              <w:rPr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4455" w:type="dxa"/>
            <w:tcBorders>
              <w:bottom w:val="nil"/>
            </w:tcBorders>
          </w:tcPr>
          <w:p w:rsidR="004E74F1" w:rsidRPr="000E5A33" w:rsidRDefault="004E74F1" w:rsidP="000E5A33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4E74F1" w:rsidRPr="000E5A33" w:rsidRDefault="004E74F1" w:rsidP="000E5A33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953" w:type="dxa"/>
          </w:tcPr>
          <w:p w:rsidR="004E74F1" w:rsidRPr="000E5A33" w:rsidRDefault="004E74F1" w:rsidP="000E5A33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0E5A33">
              <w:rPr>
                <w:b/>
                <w:bCs/>
                <w:sz w:val="32"/>
                <w:szCs w:val="32"/>
              </w:rPr>
              <w:t xml:space="preserve">6 </w:t>
            </w:r>
            <w:r w:rsidRPr="000E5A33">
              <w:rPr>
                <w:b/>
                <w:bCs/>
                <w:sz w:val="32"/>
                <w:szCs w:val="32"/>
                <w:highlight w:val="green"/>
              </w:rPr>
              <w:t>BEAUJOLAIS</w:t>
            </w:r>
          </w:p>
        </w:tc>
      </w:tr>
      <w:tr w:rsidR="004E74F1" w:rsidRPr="000E5A33">
        <w:tc>
          <w:tcPr>
            <w:tcW w:w="2633" w:type="dxa"/>
            <w:shd w:val="clear" w:color="auto" w:fill="F26D44"/>
          </w:tcPr>
          <w:p w:rsidR="004E74F1" w:rsidRPr="000E5A33" w:rsidRDefault="004E74F1" w:rsidP="000E5A33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0E5A33">
              <w:rPr>
                <w:b/>
                <w:bCs/>
                <w:sz w:val="32"/>
                <w:szCs w:val="32"/>
              </w:rPr>
              <w:t xml:space="preserve">15 Perdant 3 </w:t>
            </w:r>
          </w:p>
        </w:tc>
        <w:tc>
          <w:tcPr>
            <w:tcW w:w="4455" w:type="dxa"/>
            <w:tcBorders>
              <w:top w:val="nil"/>
            </w:tcBorders>
          </w:tcPr>
          <w:p w:rsidR="004E74F1" w:rsidRPr="000E5A33" w:rsidRDefault="004E74F1" w:rsidP="000E5A33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0E5A33">
              <w:rPr>
                <w:b/>
                <w:bCs/>
                <w:sz w:val="32"/>
                <w:szCs w:val="32"/>
                <w:highlight w:val="yellow"/>
              </w:rPr>
              <w:t>GONVILLE = 7,1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4E74F1" w:rsidRPr="000E5A33" w:rsidRDefault="004E74F1" w:rsidP="000E5A33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953" w:type="dxa"/>
            <w:tcBorders>
              <w:right w:val="nil"/>
            </w:tcBorders>
          </w:tcPr>
          <w:p w:rsidR="004E74F1" w:rsidRPr="000E5A33" w:rsidRDefault="004E74F1" w:rsidP="000E5A33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</w:tr>
      <w:tr w:rsidR="004E74F1" w:rsidRPr="000E5A33">
        <w:tc>
          <w:tcPr>
            <w:tcW w:w="2633" w:type="dxa"/>
          </w:tcPr>
          <w:p w:rsidR="004E74F1" w:rsidRPr="000E5A33" w:rsidRDefault="004E74F1" w:rsidP="000E5A33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0E5A33">
              <w:rPr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4455" w:type="dxa"/>
            <w:tcBorders>
              <w:bottom w:val="nil"/>
            </w:tcBorders>
          </w:tcPr>
          <w:p w:rsidR="004E74F1" w:rsidRPr="000E5A33" w:rsidRDefault="004E74F1" w:rsidP="000E5A33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4E74F1" w:rsidRPr="000E5A33" w:rsidRDefault="004E74F1" w:rsidP="000E5A33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953" w:type="dxa"/>
          </w:tcPr>
          <w:p w:rsidR="004E74F1" w:rsidRPr="000E5A33" w:rsidRDefault="004E74F1" w:rsidP="000E5A33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0E5A33">
              <w:rPr>
                <w:b/>
                <w:bCs/>
                <w:sz w:val="32"/>
                <w:szCs w:val="32"/>
              </w:rPr>
              <w:t xml:space="preserve">11 </w:t>
            </w:r>
            <w:r w:rsidRPr="000E5A33">
              <w:rPr>
                <w:b/>
                <w:bCs/>
                <w:sz w:val="32"/>
                <w:szCs w:val="32"/>
                <w:highlight w:val="green"/>
              </w:rPr>
              <w:t>MIONNAY</w:t>
            </w:r>
          </w:p>
        </w:tc>
      </w:tr>
      <w:tr w:rsidR="004E74F1" w:rsidRPr="000E5A33">
        <w:tc>
          <w:tcPr>
            <w:tcW w:w="2633" w:type="dxa"/>
          </w:tcPr>
          <w:p w:rsidR="004E74F1" w:rsidRPr="000E5A33" w:rsidRDefault="004E74F1" w:rsidP="000E5A33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0E5A33">
              <w:rPr>
                <w:b/>
                <w:bCs/>
                <w:sz w:val="32"/>
                <w:szCs w:val="32"/>
              </w:rPr>
              <w:t xml:space="preserve">16 Perdant 4 </w:t>
            </w:r>
          </w:p>
        </w:tc>
        <w:tc>
          <w:tcPr>
            <w:tcW w:w="4455" w:type="dxa"/>
            <w:tcBorders>
              <w:top w:val="nil"/>
              <w:right w:val="nil"/>
            </w:tcBorders>
          </w:tcPr>
          <w:p w:rsidR="004E74F1" w:rsidRPr="000E5A33" w:rsidRDefault="004E74F1" w:rsidP="000E5A33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0E5A33">
              <w:rPr>
                <w:b/>
                <w:bCs/>
                <w:sz w:val="32"/>
                <w:szCs w:val="32"/>
                <w:highlight w:val="yellow"/>
              </w:rPr>
              <w:t>SALVAGNY = 5,6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4E74F1" w:rsidRPr="000E5A33" w:rsidRDefault="004E74F1" w:rsidP="000E5A33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953" w:type="dxa"/>
            <w:tcBorders>
              <w:left w:val="nil"/>
              <w:bottom w:val="nil"/>
              <w:right w:val="nil"/>
            </w:tcBorders>
          </w:tcPr>
          <w:p w:rsidR="004E74F1" w:rsidRPr="000E5A33" w:rsidRDefault="004E74F1" w:rsidP="000E5A33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</w:tr>
    </w:tbl>
    <w:p w:rsidR="004E74F1" w:rsidRDefault="004E74F1"/>
    <w:sectPr w:rsidR="004E74F1" w:rsidSect="00B83E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04486"/>
    <w:multiLevelType w:val="hybridMultilevel"/>
    <w:tmpl w:val="C60E84FE"/>
    <w:lvl w:ilvl="0" w:tplc="8E56F3DC">
      <w:start w:val="14"/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4FF10F2A"/>
    <w:multiLevelType w:val="hybridMultilevel"/>
    <w:tmpl w:val="3D9E586A"/>
    <w:lvl w:ilvl="0" w:tplc="9AD8D8A8">
      <w:start w:val="13"/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5F1328C0"/>
    <w:multiLevelType w:val="hybridMultilevel"/>
    <w:tmpl w:val="97B4665A"/>
    <w:lvl w:ilvl="0" w:tplc="6714EC3E">
      <w:start w:val="13"/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3339"/>
    <w:rsid w:val="0004019F"/>
    <w:rsid w:val="000648DB"/>
    <w:rsid w:val="00084D28"/>
    <w:rsid w:val="000A6175"/>
    <w:rsid w:val="000C48A1"/>
    <w:rsid w:val="000E5A33"/>
    <w:rsid w:val="0012502E"/>
    <w:rsid w:val="00152F1F"/>
    <w:rsid w:val="00153661"/>
    <w:rsid w:val="00206AA0"/>
    <w:rsid w:val="00240829"/>
    <w:rsid w:val="00275EE9"/>
    <w:rsid w:val="00277B56"/>
    <w:rsid w:val="002844CD"/>
    <w:rsid w:val="00293718"/>
    <w:rsid w:val="002A2272"/>
    <w:rsid w:val="002C0D41"/>
    <w:rsid w:val="002F0834"/>
    <w:rsid w:val="00333F4B"/>
    <w:rsid w:val="00337933"/>
    <w:rsid w:val="00342E30"/>
    <w:rsid w:val="00354E45"/>
    <w:rsid w:val="003805B5"/>
    <w:rsid w:val="00411531"/>
    <w:rsid w:val="0046723B"/>
    <w:rsid w:val="004674E5"/>
    <w:rsid w:val="00476937"/>
    <w:rsid w:val="004E74F1"/>
    <w:rsid w:val="0056401D"/>
    <w:rsid w:val="00580FA4"/>
    <w:rsid w:val="005B29CB"/>
    <w:rsid w:val="005C46BA"/>
    <w:rsid w:val="005E7B46"/>
    <w:rsid w:val="00617403"/>
    <w:rsid w:val="00642A32"/>
    <w:rsid w:val="00652DC4"/>
    <w:rsid w:val="0068205B"/>
    <w:rsid w:val="006827D0"/>
    <w:rsid w:val="007019C1"/>
    <w:rsid w:val="007437DB"/>
    <w:rsid w:val="00746C25"/>
    <w:rsid w:val="0078192E"/>
    <w:rsid w:val="00796AD0"/>
    <w:rsid w:val="007A141C"/>
    <w:rsid w:val="0084709E"/>
    <w:rsid w:val="008816D9"/>
    <w:rsid w:val="008B66ED"/>
    <w:rsid w:val="008D730E"/>
    <w:rsid w:val="009928D4"/>
    <w:rsid w:val="009A3EDD"/>
    <w:rsid w:val="009B7A7F"/>
    <w:rsid w:val="009D0698"/>
    <w:rsid w:val="009D2C57"/>
    <w:rsid w:val="00A3117A"/>
    <w:rsid w:val="00A74CC9"/>
    <w:rsid w:val="00AD0112"/>
    <w:rsid w:val="00AD7A2F"/>
    <w:rsid w:val="00AE4546"/>
    <w:rsid w:val="00AE598C"/>
    <w:rsid w:val="00B14954"/>
    <w:rsid w:val="00B16E5F"/>
    <w:rsid w:val="00B21935"/>
    <w:rsid w:val="00B62517"/>
    <w:rsid w:val="00B83EC5"/>
    <w:rsid w:val="00BE3A82"/>
    <w:rsid w:val="00C2090C"/>
    <w:rsid w:val="00C45EC1"/>
    <w:rsid w:val="00C6740F"/>
    <w:rsid w:val="00CA541C"/>
    <w:rsid w:val="00CB1331"/>
    <w:rsid w:val="00CC1892"/>
    <w:rsid w:val="00D20EEE"/>
    <w:rsid w:val="00D462E8"/>
    <w:rsid w:val="00D5273F"/>
    <w:rsid w:val="00DB0F31"/>
    <w:rsid w:val="00DE6291"/>
    <w:rsid w:val="00E312CF"/>
    <w:rsid w:val="00EE0A32"/>
    <w:rsid w:val="00EE3339"/>
    <w:rsid w:val="00F06793"/>
    <w:rsid w:val="00F30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8DB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E333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8D73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D730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746C25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169</Words>
  <Characters>935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 2018 – Résultats 1/16 Aller-Retour</dc:title>
  <dc:subject/>
  <dc:creator>Jacques</dc:creator>
  <cp:keywords/>
  <dc:description/>
  <cp:lastModifiedBy>Jean-Noël Bridon</cp:lastModifiedBy>
  <cp:revision>2</cp:revision>
  <cp:lastPrinted>2017-12-13T08:58:00Z</cp:lastPrinted>
  <dcterms:created xsi:type="dcterms:W3CDTF">2018-06-02T16:15:00Z</dcterms:created>
  <dcterms:modified xsi:type="dcterms:W3CDTF">2018-06-02T16:15:00Z</dcterms:modified>
</cp:coreProperties>
</file>